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1D" w:rsidRPr="004F7986" w:rsidRDefault="0076551D" w:rsidP="004F7986">
      <w:pPr>
        <w:jc w:val="center"/>
        <w:rPr>
          <w:rFonts w:ascii="Arial" w:hAnsi="Arial" w:cs="Arial"/>
          <w:b/>
          <w:sz w:val="27"/>
          <w:szCs w:val="28"/>
        </w:rPr>
      </w:pPr>
      <w:r w:rsidRPr="004F7986">
        <w:rPr>
          <w:rFonts w:ascii="Arial" w:hAnsi="Arial" w:cs="Arial"/>
          <w:b/>
          <w:sz w:val="27"/>
          <w:szCs w:val="28"/>
        </w:rPr>
        <w:t>FRIENDS OF YSGOL Y WAUN</w:t>
      </w:r>
    </w:p>
    <w:p w:rsidR="0076551D" w:rsidRPr="004F7986" w:rsidRDefault="0076551D">
      <w:pPr>
        <w:rPr>
          <w:rFonts w:ascii="Arial" w:hAnsi="Arial" w:cs="Arial"/>
          <w:sz w:val="27"/>
          <w:szCs w:val="28"/>
        </w:rPr>
      </w:pPr>
    </w:p>
    <w:p w:rsidR="0076551D" w:rsidRDefault="0076551D">
      <w:pPr>
        <w:rPr>
          <w:rFonts w:ascii="Arial" w:hAnsi="Arial" w:cs="Arial"/>
          <w:sz w:val="27"/>
          <w:szCs w:val="28"/>
        </w:rPr>
      </w:pPr>
      <w:r w:rsidRPr="004F7986">
        <w:rPr>
          <w:rFonts w:ascii="Arial" w:hAnsi="Arial" w:cs="Arial"/>
          <w:sz w:val="27"/>
          <w:szCs w:val="28"/>
        </w:rPr>
        <w:t>Your child has brought home an egg template to be decorated however they wish.</w:t>
      </w:r>
    </w:p>
    <w:p w:rsidR="0076551D" w:rsidRPr="004F7986" w:rsidRDefault="0076551D">
      <w:pPr>
        <w:rPr>
          <w:rFonts w:ascii="Arial" w:hAnsi="Arial" w:cs="Arial"/>
          <w:sz w:val="27"/>
          <w:szCs w:val="28"/>
        </w:rPr>
      </w:pPr>
    </w:p>
    <w:p w:rsidR="0076551D" w:rsidRPr="004F7986" w:rsidRDefault="0076551D">
      <w:pPr>
        <w:rPr>
          <w:rFonts w:ascii="Arial" w:hAnsi="Arial" w:cs="Arial"/>
          <w:sz w:val="27"/>
          <w:szCs w:val="28"/>
        </w:rPr>
      </w:pPr>
      <w:r w:rsidRPr="004F7986">
        <w:rPr>
          <w:rFonts w:ascii="Arial" w:hAnsi="Arial" w:cs="Arial"/>
          <w:sz w:val="27"/>
          <w:szCs w:val="28"/>
        </w:rPr>
        <w:t>Please send them back to school by 3</w:t>
      </w:r>
      <w:r w:rsidRPr="004F7986">
        <w:rPr>
          <w:rFonts w:ascii="Arial" w:hAnsi="Arial" w:cs="Arial"/>
          <w:sz w:val="27"/>
          <w:szCs w:val="28"/>
          <w:vertAlign w:val="superscript"/>
        </w:rPr>
        <w:t>rd</w:t>
      </w:r>
      <w:r w:rsidRPr="004F7986">
        <w:rPr>
          <w:rFonts w:ascii="Arial" w:hAnsi="Arial" w:cs="Arial"/>
          <w:sz w:val="27"/>
          <w:szCs w:val="28"/>
        </w:rPr>
        <w:t xml:space="preserve"> April with your child’s name and class on the back with 50p entry attached.</w:t>
      </w:r>
    </w:p>
    <w:p w:rsidR="0076551D" w:rsidRPr="004F7986" w:rsidRDefault="0076551D">
      <w:pPr>
        <w:rPr>
          <w:rFonts w:ascii="Arial" w:hAnsi="Arial" w:cs="Arial"/>
          <w:sz w:val="27"/>
          <w:szCs w:val="28"/>
        </w:rPr>
      </w:pPr>
    </w:p>
    <w:p w:rsidR="0076551D" w:rsidRPr="004F7986" w:rsidRDefault="0076551D">
      <w:pPr>
        <w:rPr>
          <w:rFonts w:ascii="Arial" w:hAnsi="Arial" w:cs="Arial"/>
          <w:sz w:val="27"/>
          <w:szCs w:val="28"/>
        </w:rPr>
      </w:pPr>
      <w:r w:rsidRPr="004F7986">
        <w:rPr>
          <w:rFonts w:ascii="Arial" w:hAnsi="Arial" w:cs="Arial"/>
          <w:sz w:val="27"/>
          <w:szCs w:val="28"/>
        </w:rPr>
        <w:t>They will be judged on 6</w:t>
      </w:r>
      <w:r w:rsidRPr="004F7986">
        <w:rPr>
          <w:rFonts w:ascii="Arial" w:hAnsi="Arial" w:cs="Arial"/>
          <w:sz w:val="27"/>
          <w:szCs w:val="28"/>
          <w:vertAlign w:val="superscript"/>
        </w:rPr>
        <w:t>th</w:t>
      </w:r>
      <w:r w:rsidRPr="004F7986">
        <w:rPr>
          <w:rFonts w:ascii="Arial" w:hAnsi="Arial" w:cs="Arial"/>
          <w:sz w:val="27"/>
          <w:szCs w:val="28"/>
        </w:rPr>
        <w:t xml:space="preserve"> April and the winner will receive a prize.  Good luck!</w:t>
      </w:r>
    </w:p>
    <w:p w:rsidR="0076551D" w:rsidRPr="004F7986" w:rsidRDefault="0076551D">
      <w:pPr>
        <w:rPr>
          <w:rFonts w:ascii="Arial" w:hAnsi="Arial" w:cs="Arial"/>
          <w:sz w:val="27"/>
          <w:szCs w:val="28"/>
        </w:rPr>
      </w:pPr>
    </w:p>
    <w:p w:rsidR="0076551D" w:rsidRPr="004F7986" w:rsidRDefault="0076551D">
      <w:pPr>
        <w:rPr>
          <w:rFonts w:ascii="Arial" w:hAnsi="Arial" w:cs="Arial"/>
          <w:b/>
          <w:sz w:val="27"/>
          <w:szCs w:val="28"/>
        </w:rPr>
      </w:pPr>
      <w:r w:rsidRPr="004F7986">
        <w:rPr>
          <w:rFonts w:ascii="Arial" w:hAnsi="Arial" w:cs="Arial"/>
          <w:b/>
          <w:sz w:val="27"/>
          <w:szCs w:val="28"/>
        </w:rPr>
        <w:t>From the Friends of Ysgol Y Waun Committee</w:t>
      </w:r>
      <w:bookmarkStart w:id="0" w:name="_GoBack"/>
      <w:bookmarkEnd w:id="0"/>
    </w:p>
    <w:p w:rsidR="0076551D" w:rsidRPr="004F7986" w:rsidRDefault="0076551D">
      <w:pPr>
        <w:rPr>
          <w:rFonts w:ascii="Arial" w:hAnsi="Arial" w:cs="Arial"/>
          <w:b/>
          <w:sz w:val="27"/>
          <w:szCs w:val="28"/>
        </w:rPr>
      </w:pPr>
    </w:p>
    <w:sectPr w:rsidR="0076551D" w:rsidRPr="004F7986" w:rsidSect="004F798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87D"/>
    <w:rsid w:val="00077A80"/>
    <w:rsid w:val="000B0D8E"/>
    <w:rsid w:val="000B3FF2"/>
    <w:rsid w:val="0027601B"/>
    <w:rsid w:val="004D6E5E"/>
    <w:rsid w:val="004F7986"/>
    <w:rsid w:val="005B2B5F"/>
    <w:rsid w:val="006212BE"/>
    <w:rsid w:val="0076551D"/>
    <w:rsid w:val="008B5180"/>
    <w:rsid w:val="008D410B"/>
    <w:rsid w:val="00900FCB"/>
    <w:rsid w:val="00A15691"/>
    <w:rsid w:val="00B178E7"/>
    <w:rsid w:val="00C8787D"/>
    <w:rsid w:val="00D35D7A"/>
    <w:rsid w:val="00DC7D72"/>
    <w:rsid w:val="00E227AB"/>
    <w:rsid w:val="00EF6ED8"/>
    <w:rsid w:val="00F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E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YSGOL Y WAUN</dc:title>
  <dc:subject/>
  <dc:creator>Laura Rowlands</dc:creator>
  <cp:keywords/>
  <dc:description/>
  <cp:lastModifiedBy>1Croberts1j</cp:lastModifiedBy>
  <cp:revision>2</cp:revision>
  <dcterms:created xsi:type="dcterms:W3CDTF">2017-03-23T11:24:00Z</dcterms:created>
  <dcterms:modified xsi:type="dcterms:W3CDTF">2017-03-23T11:24:00Z</dcterms:modified>
</cp:coreProperties>
</file>